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F60E9C" w:rsidRPr="0045053F" w:rsidRDefault="00F60E9C" w:rsidP="00F6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детям большой конверт, желательно сделанный вами, размером 45х30 см, в котором можно получить приглашение. Скажите, что в этом конверте лежит самое великое в мире приглашение и послано оно Царем!</w:t>
      </w:r>
    </w:p>
    <w:p w:rsidR="00F60E9C" w:rsidRDefault="00F60E9C" w:rsidP="00F6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Спросите, п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омнят ли они, как люди, сотворенные для того, чтобы быть сыновьями и дочерьми небесного Царя, променяли свое небесное призвание и впали со своего высокого положения в грех и стыд? Оскорбив Господа и уничижив Его образ, они стали виновными грешниками, заслужившими Божий гнев и суд. </w:t>
      </w:r>
    </w:p>
    <w:p w:rsidR="00F60E9C" w:rsidRDefault="00F60E9C" w:rsidP="00F6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вариант, когда кто-нибудь из группы выписывает на отдельном листе бумаги имена всех в группе, включая учителя. Затем этот 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адывается в конверт – приглашение перед началом объяснения. Важно именно то, чтобы все имена были записаны.</w:t>
      </w:r>
    </w:p>
    <w:p w:rsidR="00F60E9C" w:rsidRPr="0045053F" w:rsidRDefault="00F60E9C" w:rsidP="00F6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их сборников общего пения выбрать любимые призывные гимны, затем выбрать один куплет из гимнов и объяснить (истолковать) его. Эту работу можно провести по группам.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6817E1" w:rsidRDefault="006817E1" w:rsidP="006817E1">
      <w:pPr>
        <w:pStyle w:val="Heading4"/>
      </w:pPr>
      <w:bookmarkStart w:id="0" w:name="215"/>
      <w:r>
        <w:t>Призвание Рим.8:28-30 и стихи, приведенные по ходу урока</w:t>
      </w:r>
      <w:bookmarkEnd w:id="0"/>
    </w:p>
    <w:p w:rsidR="00B933CE" w:rsidRPr="00B933CE" w:rsidRDefault="006817E1" w:rsidP="00B933CE">
      <w:r>
        <w:rPr>
          <w:b/>
          <w:bCs/>
        </w:rPr>
        <w:t xml:space="preserve">Цель: </w:t>
      </w:r>
      <w:r>
        <w:t xml:space="preserve">показать великую Божью любовь и милость в том, что Он </w:t>
      </w:r>
      <w:proofErr w:type="gramStart"/>
      <w:r>
        <w:t>призвал к Себе</w:t>
      </w:r>
      <w:proofErr w:type="gramEnd"/>
      <w:r>
        <w:t xml:space="preserve"> непокорных грешников. На примерах из Библии рассмотрите, как Бог обращается к людям и лично к каждому человеку.</w:t>
      </w:r>
    </w:p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6817E1">
        <w:tc>
          <w:tcPr>
            <w:tcW w:w="1737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7834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6817E1">
        <w:tc>
          <w:tcPr>
            <w:tcW w:w="1737" w:type="dxa"/>
          </w:tcPr>
          <w:p w:rsidR="00B933CE" w:rsidRDefault="00B933CE" w:rsidP="00C44C4A"/>
        </w:tc>
        <w:tc>
          <w:tcPr>
            <w:tcW w:w="7834" w:type="dxa"/>
          </w:tcPr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урока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детям большой конверт, желательно сделанный вами, размером 45х30 см, в котором можно получить приглашение. Скажите, что в этом конверте лежит самое великое в мире приглашение и послано оно Царем!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детям содержание последнего урока. Помнят ли они, как люди, сотворенные для того, чтобы быть сыновьями и дочерьми небесного Царя, променяли свое небесное призвание и впали со своего высокого положения в грех и стыд? Оскорбив Господа и уничижив Его образ, они стали виновными грешниками, заслужившими Божий гнев и суд.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Приглашение для всех.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удивительно звучат слова из Божьей Книги (достаньте текст из конверта):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Ибо если устами твоими будешь исповедовать Иисуса Христа Господом и сердцем твоим веровать, что Бог воскресил Его из мертвых, то спасешься (Рим.10:9).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достаньте из конверта еще одно приглашение-обещание: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Всякий, кто призовет имя Господне, спасется (Деян.2:21)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Мне обратитесь и будете спасены, все концы земли; ибо Я Бог, и нет иного (Ис.45:22).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то, что эти приглашения даны всем людям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 все концы земли.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Кажется, люди с радостью и облегчением должны воспринять Божий зов. Но, увы, реакция их совершенно другая. Опишите, например, как скорбел Господь Иисус, когда оплакивал Иерусалим, который отверг Его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(Матф.23:37).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Иерусалима стали гордыми,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самоправедными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вскоре в своем безумии распяли своего Мессию. Как они напоминают нас! Люди в наше время отвергают Божью весть, они не интересуются ею, циничны, не видят своей нужды в Спасителе и отворачиваются от Него.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Призыв вернуться.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жителей Иерусалима были те, кто не видел своей нужды в Спасителе, и Христос коснулся их особым образом. В каждом поколении есть много тех, кто очень явно слышит призыв Божий. Вы можете сказать, кто является этими людьми, потому что голос призыва оказывает на них большое влияние, и они становятся ...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Жаждущие - это те, которые чувствуют свою великую нужду в прощении и получении новой жизни и которые не удовлетворены миром. Приглашение Господа побуждает их прийти к Нему и испытать на себе Его великую преобразующую силу. Господь говорит: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Жаждущие, идите все к водам (Ис.55:1).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Смиренные - это те, кто осознает, что своими делами они не могут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снискать расположения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желают получить новое сердце и новый характер. Они рады слышать, что спасение дается им даром. Бог говорит: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Вы, у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которых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 серебра, идите, покупайте без серебра и без платы вино и молоко (Ис.55:1). Дар Божий - жизнь вечная во Христе Иисусе, Господе нашем (Рим.6:23).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(в) Трудящиеся и обремененные. Господь призывает таковых, говоря: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"Придите ко Мне... и Я дам вам покой" (Матф.11:28).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люди сознают, что не могут удовлетворить Божьи стандарты своими собственными усилиями. Слишком они высокие. Они устают от собственных грехов и неудач и рады слышать весть, что Христос заработал для них небо и готов помочь им стать новыми людьми.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(г)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Уверовавшими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эту весть. Ученик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Иоа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Крестителя засомневались, когда он указал им на Иисуса. Разве Он может быть Мессией? Разве Он не из Галилеи, так же как и они? Но они хотели, чтобы это так и было. Они спросили Его, где Он живет, и услышали: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"Пойдите, и увидите".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кто слышит Божий зов, отвечает на Него точно так, как ученики Христа, и хотят слышать еще больше о Нем. К ним могут приходить сомнения, но они желают, чтобы то, во что они верят, оказалось истиной. Друзья могут подсмеиваться над ними и стараться совратить их с пути, но они решительно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истину. Сам Господь приглашает их узнать, исследовать, вкусить и увидеть. Ученики не были разочарованы и очень скоро говорили другим: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"Мы нашли Мессию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Почему "придите"?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можно напомнить, что они не говорят "придите" тому, кто уже находится с ними. "Придите" напоминает нам, что мы далеко ушли от Бога и разлучены с Ним. Мы должны признать, что не являемся Его детьми, не являемся христианами и не находимся в общении с Ним до тех пор, пока не переживем обращения. Мы должны примириться и вступить в общение с Господом, и это включает в себя покаяние и оставление старых греховных путей. "Придите" - это приглашение к тому, чтобы нам пережить обращение, найти и познать Господа, пережить нечто новое. Когда мы действительно слышим Его зов, мы откликаемся на него. Другое место из Библии говорит: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"Посему и может всегда спасать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приходящих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чрез Него к Богу" (Евр.7:25).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Некоторые примеры призыва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имеют возможность проследить чудесные стороны Божьего призыва. Данные рассуждения следует проводить с учетом возраста и уровня знаний детей в классе. Учителя в младших классах могут привести всего один любимый пример, а в старших классах можно коротко осветить несколько образов, наводящих на размышления.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Для чего Бог призывает людей?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 призвал Авраама оставить свою землю и родство и идти в землю, которую укажет ему Бог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(Быт.12:1).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 призвал Петра, Андрея, Иаков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Иоа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оставить свои сети, чтобы Он мог сделать из них ловцов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(Матф.4:19-22).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Молодой богатый управитель был призван к тому, чтобы продать все свое имение и последовать за Господом, чтобы иметь сокровище на небесах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(Лук.18:22).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приходит к нам и призывает нас, чтобы мы оставили свои амбиции, надежды и доверие к этому миру, и раскрыли для себя чудесные цели, приготовленные Богом. Как мы узнали на прошлом уроке, Его цель заключается в том, чтобы восстановить в нас образ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Сына, чтобы Он стал первородным, то есть старшим братом, в большой небесной семье.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Как долго Он призывает нас?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Библии мы находим много разных примеров. Некоторые люди были призваны на месте быстро и неожиданно. Например, (а)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Закхей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 раздумывал над тем, что жизнь его может измениться уже вечером, когда он из любопытства вышел посмотреть на Иисуса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(Лук.19:1-10).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умирающего разбойника было очень быстрым! (в)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Самарянка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оставила свой кувшин с водой и вернулась домой с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живой водой (Иоан.4:5-39).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Господь призывает нас, мы никогда не должны откладывать, но иногда Он проявляет великое терпение в течение долгого периода времени. Могут дети привести такой пример? (а) Иаков в первую ночь, как покинул дом, видел во сне лестницу, восходящую на небо, но ангел боролся с ним спустя много лет, когда он возвращался домой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(Быт.28:12,32:24).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Соломон начинал свой путь с такими высокими целями, но был совращен женщинами, и ему потребовалось много лет, чтобы восстановиться.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 детей, касался ли Господь когда-либо их сердца? Слышали ли они Его призыв? Напомните им, что это очень серьезный вопрос, потому что кто знает, как долго будет ждать Господь. Господь очень терпелив и добр, но мы никогда не должны предполагать, что Он всегда будет сдерживать свой гнев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(Пс.102:9).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Феликс откладывал обращение, хотя трепетал, когда Господь убеждал его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(Деян.24:25),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предполагается, что он умер нераскаянным грешником и предстанет на суд Божий.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Кого Он призывает?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две группы людей, которых призывал Господь в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великой любви и милости, чтобы показать, что Он призывает всех людей к Себе - самых отъявленных грешников и тех, кто с виду выглядит благополучно. Несмотря на отталкивающие беззаконные черты царя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Манассии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Господь обличил его и изменил его сущность, для чего ему пришлось претерпеть унижение и плен в чужой стране, прежде чем царь смирил себя и ответил на Божий зов.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Онисим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слушал благую весть от своего обратившегося хозяина, но умышленно не принимал ее, пока Господь не остановил его. Может быть, и среди присутствующих детей находятся те, которые борются против Божьего зова, бунтуя в своем сердце и идя неверным путем? Может быть, им тоже нужно пройти через суровые трудности, прежде чем они признают Господа.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то же время Библия повествует о тех, кто не пережил какого-то необыкновенного (драматичного) обращения, но их жизнь подтверждает, что они глубоко и реально отозвались на Божий зов.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примера можно привести (а) Исаака, который никогда не уходил далеко от дома и повиновался желаниям отца, какими бы трудными они ни были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(Быт.22:7-10, 24:61-67).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Иеремия, несмотря на свою молодость и непригодность, был послан Господом для того, чтобы передать Его весть, и он подчинился, несмотря на все трудные обстоятельства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(Иер.1:4-10). </w:t>
            </w:r>
            <w:proofErr w:type="gramEnd"/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особо отметить, что Господь призывает молодых. Господь очень строго выговорил ученикам, когда увидел, что Они препятствуют детям приходить к Нему. Он настоял на том, чтобы их пускали, и сказал: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"Пустите детей" (Матф.19:14).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 царей и Господь господствующих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призывает их в Свое царство. Никогда не допускайте, чтобы взрослые говорили, что вы слишком молоды для того, чтобы пережить настоящее и глубокое обращение.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Как призывает Господь?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Лично. Приведите в пример Самуила, которого звали ночью по имени. Божий призыв - дело личное. Стать христианином - не означает принять теоретически какую-то точку зрения. Люди не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призываются к Богу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семьями или нациями. Каждый лично должен услышать Божий зов (не в прямом смысле) и пережить возрождение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(1 Царств 3:4).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Он касается нашего сердца. Когда человек становится христианином, перемена затрагивает его разум, волю и сердце. Когда Господь призывает нас, Он побуждает нас оценить, что сделал Христос, совершить определенные действия (путем раскаяния и принятия спасения) и полюбить Его. Вспомните Лидию, как Господь открыл ее сердце. (в) Он указывает </w:t>
            </w:r>
            <w:proofErr w:type="gram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нашу греховность. Апостол Петр упал к ногам Иисуса и сказал: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"Выйди от меня, Господи, ибо я человек грешный" (Лук.5:8).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Господь указал Павлу, бывшему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Савлу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ему трудно идти против рожна, он вскричал: </w:t>
            </w:r>
            <w:r w:rsidRPr="00681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"Господи, что повелишь мне делать?" (Деян.9:6). </w:t>
            </w:r>
          </w:p>
          <w:p w:rsidR="006817E1" w:rsidRPr="006817E1" w:rsidRDefault="006817E1" w:rsidP="0068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Как мы должны отвечать? </w:t>
            </w:r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Подведите итог тому, какую работу совершает Господь, когда приводит нас к покаянию и вере. (а) Глубокое раскаяние и отвращение от греха и прежней жизни. (б) Вера и доверие Спасителю и тому, что Он совершил ради нас на </w:t>
            </w:r>
            <w:proofErr w:type="spellStart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6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кресте. Призвав нас, Он научает, каким образом мы получаем оправдание в святых Божьих очах (наше покаяние и вера не спасают нас). То, как Господь спасает и оправдывает нас, преобразуя виновных грешников в святых, будет темой изучения на следующем уроке. А тем временем призовите детей отозваться на самое замечательное приглашение в мире, полученное от небесного Царя. </w:t>
            </w:r>
          </w:p>
          <w:p w:rsidR="00B933CE" w:rsidRDefault="00B933CE" w:rsidP="0046759C"/>
        </w:tc>
      </w:tr>
    </w:tbl>
    <w:p w:rsidR="006817E1" w:rsidRPr="006817E1" w:rsidRDefault="006817E1" w:rsidP="0068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Наглядные пособия</w:t>
      </w:r>
    </w:p>
    <w:p w:rsidR="006817E1" w:rsidRPr="006817E1" w:rsidRDefault="006817E1" w:rsidP="0068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большой конверт, о котором упоминалось в начале урока и в котором лежит приглашение. Можно показать иллюстрации с библейскими личностями, которые </w:t>
      </w:r>
      <w:proofErr w:type="gramStart"/>
      <w:r w:rsidRPr="00681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отозвались на Божий зов и о которых упоминалось</w:t>
      </w:r>
      <w:proofErr w:type="gramEnd"/>
      <w:r w:rsidRPr="0068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ходу урока. </w:t>
      </w:r>
    </w:p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F60E9C" w:rsidRDefault="00F60E9C" w:rsidP="00F60E9C">
      <w:pPr>
        <w:pStyle w:val="Heading1"/>
      </w:pPr>
      <w:r>
        <w:t>Найди ответы в Библии.</w:t>
      </w:r>
    </w:p>
    <w:p w:rsidR="00F60E9C" w:rsidRDefault="00F60E9C" w:rsidP="00F60E9C"/>
    <w:p w:rsidR="00F60E9C" w:rsidRDefault="00F60E9C" w:rsidP="00F6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долго Он призывает нас? 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Библии мы находим много разных примеров. Некоторые люди были призваны на месте быстро и неожиданно.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Господь призывает нас, мы никогда не должны откладывать, но иногда Он проявляет великое терпение в течение долгого периода 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 имена людей, которых призывал Господь. Как долго,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по-твоему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длился этот призыв и как быстро или долго отвечали на него люди?</w:t>
      </w:r>
    </w:p>
    <w:p w:rsidR="00F60E9C" w:rsidRDefault="00F60E9C" w:rsidP="00F60E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0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(Лук.19:1-10)</w:t>
      </w:r>
    </w:p>
    <w:p w:rsidR="00F60E9C" w:rsidRDefault="00F60E9C" w:rsidP="00F60E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0E9C" w:rsidRDefault="00F60E9C" w:rsidP="00F60E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0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(Иоан.4:5-39)</w:t>
      </w:r>
    </w:p>
    <w:p w:rsidR="00F60E9C" w:rsidRDefault="00F60E9C" w:rsidP="00F60E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0E9C" w:rsidRDefault="00F60E9C" w:rsidP="00F60E9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0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(Луки 23:39-43)</w:t>
      </w:r>
    </w:p>
    <w:p w:rsidR="00F60E9C" w:rsidRDefault="00F60E9C" w:rsidP="00F60E9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0E9C" w:rsidRDefault="00F60E9C" w:rsidP="00F60E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0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(Быт.28:12,32:24)</w:t>
      </w:r>
    </w:p>
    <w:p w:rsidR="00F60E9C" w:rsidRDefault="00F60E9C" w:rsidP="00F60E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0E9C" w:rsidRPr="003D0E72" w:rsidRDefault="00F60E9C" w:rsidP="00F60E9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(Деян.24:25)</w:t>
      </w:r>
    </w:p>
    <w:p w:rsidR="00F60E9C" w:rsidRDefault="00F60E9C" w:rsidP="00F6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9C" w:rsidRDefault="00F60E9C" w:rsidP="00F6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асался ли Господь когда-либо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сердца? Слышали 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призыв?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5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очень серьезный вопрос, потому что кто знает, как долго будет ждать Господь. Господь очень терпелив и добр, но мы никогда не должны предполагать, что Он всегда будет сдерживать свой гнев </w:t>
      </w:r>
    </w:p>
    <w:p w:rsidR="00F60E9C" w:rsidRDefault="00F60E9C" w:rsidP="00F60E9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Перепиши </w:t>
      </w:r>
      <w:r w:rsidRPr="00450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(Пс.102:9).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E1" w:rsidRDefault="006817E1" w:rsidP="00506300">
      <w:pPr>
        <w:spacing w:after="0" w:line="240" w:lineRule="auto"/>
      </w:pPr>
      <w:r>
        <w:separator/>
      </w:r>
    </w:p>
  </w:endnote>
  <w:endnote w:type="continuationSeparator" w:id="0">
    <w:p w:rsidR="006817E1" w:rsidRDefault="006817E1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E1" w:rsidRDefault="006817E1" w:rsidP="00506300">
      <w:pPr>
        <w:spacing w:after="0" w:line="240" w:lineRule="auto"/>
      </w:pPr>
      <w:r>
        <w:separator/>
      </w:r>
    </w:p>
  </w:footnote>
  <w:footnote w:type="continuationSeparator" w:id="0">
    <w:p w:rsidR="006817E1" w:rsidRDefault="006817E1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9F4E9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9F4E9A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F60E9C" w:rsidRPr="00F60E9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6817E1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4E9A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817E1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3DB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4E9A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0E9C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81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10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5C75D-6CC4-48D9-B6A5-C5D2C9A6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4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2</dc:title>
  <dc:subject/>
  <dc:creator>admin</dc:creator>
  <cp:keywords/>
  <dc:description/>
  <cp:lastModifiedBy>admin</cp:lastModifiedBy>
  <cp:revision>2</cp:revision>
  <dcterms:created xsi:type="dcterms:W3CDTF">2012-08-18T06:53:00Z</dcterms:created>
  <dcterms:modified xsi:type="dcterms:W3CDTF">2012-08-18T17:19:00Z</dcterms:modified>
</cp:coreProperties>
</file>